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65" w:rsidRPr="005C5BCE" w:rsidRDefault="00657FF8">
      <w:pPr>
        <w:pStyle w:val="Kopfzeile"/>
        <w:tabs>
          <w:tab w:val="clear" w:pos="4536"/>
          <w:tab w:val="clear" w:pos="9072"/>
        </w:tabs>
        <w:rPr>
          <w:rFonts w:ascii="Verdana" w:hAnsi="Verdana"/>
          <w:sz w:val="22"/>
          <w:szCs w:val="22"/>
        </w:rPr>
      </w:pPr>
      <w:bookmarkStart w:id="0" w:name="_GoBack"/>
      <w:bookmarkEnd w:id="0"/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3576320</wp:posOffset>
                </wp:positionH>
                <wp:positionV relativeFrom="paragraph">
                  <wp:posOffset>-571500</wp:posOffset>
                </wp:positionV>
                <wp:extent cx="2595880" cy="1143000"/>
                <wp:effectExtent l="4445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588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665" w:rsidRPr="003127DC" w:rsidRDefault="00872A57" w:rsidP="005C5BC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127DC">
                              <w:rPr>
                                <w:rFonts w:ascii="Verdana" w:hAnsi="Verdan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Erbendorfer Weg 13</w:t>
                            </w:r>
                          </w:p>
                          <w:p w:rsidR="00592665" w:rsidRPr="003127DC" w:rsidRDefault="00592665" w:rsidP="005C5BC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127DC">
                              <w:rPr>
                                <w:rFonts w:ascii="Verdana" w:hAnsi="Verdan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12279 Berlin</w:t>
                            </w:r>
                          </w:p>
                          <w:p w:rsidR="00592665" w:rsidRPr="003127DC" w:rsidRDefault="0017155A" w:rsidP="005C5BC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b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127DC">
                              <w:rPr>
                                <w:rFonts w:ascii="Verdana" w:hAnsi="Verdana"/>
                                <w:b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Tel. 90277</w:t>
                            </w:r>
                            <w:r w:rsidR="00176356" w:rsidRPr="003127DC">
                              <w:rPr>
                                <w:rFonts w:ascii="Verdana" w:hAnsi="Verdana"/>
                                <w:b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-42</w:t>
                            </w:r>
                            <w:r w:rsidRPr="003127DC">
                              <w:rPr>
                                <w:rFonts w:ascii="Verdana" w:hAnsi="Verdana"/>
                                <w:b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55</w:t>
                            </w:r>
                          </w:p>
                          <w:p w:rsidR="00592665" w:rsidRPr="003127DC" w:rsidRDefault="00176356" w:rsidP="005C5BC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b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127DC">
                              <w:rPr>
                                <w:rFonts w:ascii="Verdana" w:hAnsi="Verdana"/>
                                <w:b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Fax: 90277-4163</w:t>
                            </w:r>
                          </w:p>
                          <w:p w:rsidR="006A6531" w:rsidRPr="003127DC" w:rsidRDefault="00872A57" w:rsidP="005C5BC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127DC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en-US"/>
                              </w:rPr>
                              <w:t>koerz@marienfelder.schule.berlin.de</w:t>
                            </w:r>
                          </w:p>
                          <w:p w:rsidR="00FF553A" w:rsidRPr="003127DC" w:rsidRDefault="0017155A" w:rsidP="005C5BC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127DC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en-US"/>
                              </w:rPr>
                              <w:t>Frau Strigowski</w:t>
                            </w:r>
                          </w:p>
                          <w:p w:rsidR="005C5BCE" w:rsidRPr="00FF553A" w:rsidRDefault="005C5BCE" w:rsidP="005C5BC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2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1.6pt;margin-top:-45pt;width:204.4pt;height:9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" filled="f" fillcolor="#0c9" stroked="f">
                <v:textbox>
                  <w:txbxContent>
                    <w:p w:rsidR="00592665" w:rsidRPr="003127DC" w:rsidRDefault="00872A57" w:rsidP="005C5BCE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3127DC">
                        <w:rPr>
                          <w:rFonts w:ascii="Verdana" w:hAnsi="Verdana"/>
                          <w:b/>
                          <w:color w:val="000000"/>
                          <w:sz w:val="18"/>
                          <w:szCs w:val="18"/>
                        </w:rPr>
                        <w:t>Erbendorfer Weg 13</w:t>
                      </w:r>
                    </w:p>
                    <w:p w:rsidR="00592665" w:rsidRPr="003127DC" w:rsidRDefault="00592665" w:rsidP="005C5BCE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3127DC">
                        <w:rPr>
                          <w:rFonts w:ascii="Verdana" w:hAnsi="Verdana"/>
                          <w:b/>
                          <w:color w:val="000000"/>
                          <w:sz w:val="18"/>
                          <w:szCs w:val="18"/>
                        </w:rPr>
                        <w:t>12279 Berlin</w:t>
                      </w:r>
                    </w:p>
                    <w:p w:rsidR="00592665" w:rsidRPr="003127DC" w:rsidRDefault="0017155A" w:rsidP="005C5BCE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b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 w:rsidRPr="003127DC">
                        <w:rPr>
                          <w:rFonts w:ascii="Verdana" w:hAnsi="Verdana"/>
                          <w:b/>
                          <w:color w:val="000000"/>
                          <w:sz w:val="18"/>
                          <w:szCs w:val="18"/>
                          <w:lang w:val="en-US"/>
                        </w:rPr>
                        <w:t>Tel. 90277</w:t>
                      </w:r>
                      <w:r w:rsidR="00176356" w:rsidRPr="003127DC">
                        <w:rPr>
                          <w:rFonts w:ascii="Verdana" w:hAnsi="Verdana"/>
                          <w:b/>
                          <w:color w:val="000000"/>
                          <w:sz w:val="18"/>
                          <w:szCs w:val="18"/>
                          <w:lang w:val="en-US"/>
                        </w:rPr>
                        <w:t>-42</w:t>
                      </w:r>
                      <w:r w:rsidRPr="003127DC">
                        <w:rPr>
                          <w:rFonts w:ascii="Verdana" w:hAnsi="Verdana"/>
                          <w:b/>
                          <w:color w:val="000000"/>
                          <w:sz w:val="18"/>
                          <w:szCs w:val="18"/>
                          <w:lang w:val="en-US"/>
                        </w:rPr>
                        <w:t>55</w:t>
                      </w:r>
                    </w:p>
                    <w:p w:rsidR="00592665" w:rsidRPr="003127DC" w:rsidRDefault="00176356" w:rsidP="005C5BCE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b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 w:rsidRPr="003127DC">
                        <w:rPr>
                          <w:rFonts w:ascii="Verdana" w:hAnsi="Verdana"/>
                          <w:b/>
                          <w:color w:val="000000"/>
                          <w:sz w:val="18"/>
                          <w:szCs w:val="18"/>
                          <w:lang w:val="en-US"/>
                        </w:rPr>
                        <w:t>Fax: 90277-4163</w:t>
                      </w:r>
                    </w:p>
                    <w:p w:rsidR="006A6531" w:rsidRPr="003127DC" w:rsidRDefault="00872A57" w:rsidP="005C5BCE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3127DC">
                        <w:rPr>
                          <w:rFonts w:ascii="Verdana" w:hAnsi="Verdana"/>
                          <w:b/>
                          <w:sz w:val="18"/>
                          <w:szCs w:val="18"/>
                          <w:lang w:val="en-US"/>
                        </w:rPr>
                        <w:t>koerz@marienfelder.schule.berlin.de</w:t>
                      </w:r>
                    </w:p>
                    <w:p w:rsidR="00FF553A" w:rsidRPr="003127DC" w:rsidRDefault="0017155A" w:rsidP="005C5BCE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3127DC">
                        <w:rPr>
                          <w:rFonts w:ascii="Verdana" w:hAnsi="Verdana"/>
                          <w:b/>
                          <w:sz w:val="18"/>
                          <w:szCs w:val="18"/>
                          <w:lang w:val="en-US"/>
                        </w:rPr>
                        <w:t>Frau Strigowski</w:t>
                      </w:r>
                    </w:p>
                    <w:p w:rsidR="005C5BCE" w:rsidRPr="00FF553A" w:rsidRDefault="005C5BCE" w:rsidP="005C5BCE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2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-342900</wp:posOffset>
                </wp:positionV>
                <wp:extent cx="2362200" cy="8001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665" w:rsidRPr="005C5BCE" w:rsidRDefault="00592665">
                            <w:pPr>
                              <w:pStyle w:val="Textkrper"/>
                              <w:rPr>
                                <w:rFonts w:ascii="Verdana" w:hAnsi="Verdana"/>
                                <w:sz w:val="32"/>
                              </w:rPr>
                            </w:pPr>
                            <w:r w:rsidRPr="005C5BCE">
                              <w:rPr>
                                <w:rFonts w:ascii="Verdana" w:hAnsi="Verdana"/>
                                <w:sz w:val="32"/>
                              </w:rPr>
                              <w:t>Marienfelder</w:t>
                            </w:r>
                            <w:r w:rsidRPr="005C5BCE">
                              <w:rPr>
                                <w:rFonts w:ascii="Verdana" w:hAnsi="Verdana"/>
                                <w:sz w:val="32"/>
                              </w:rPr>
                              <w:tab/>
                            </w:r>
                            <w:r w:rsidRPr="005C5BCE">
                              <w:rPr>
                                <w:rFonts w:ascii="Verdana" w:hAnsi="Verdana"/>
                                <w:sz w:val="32"/>
                              </w:rPr>
                              <w:tab/>
                            </w:r>
                            <w:r w:rsidRPr="005C5BCE">
                              <w:rPr>
                                <w:rFonts w:ascii="Verdana" w:hAnsi="Verdana"/>
                                <w:sz w:val="32"/>
                              </w:rPr>
                              <w:tab/>
                              <w:t>Grundschule</w:t>
                            </w:r>
                          </w:p>
                          <w:p w:rsidR="00592665" w:rsidRPr="005C5BCE" w:rsidRDefault="00592665">
                            <w:pPr>
                              <w:pStyle w:val="Textkrper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5C5BCE">
                              <w:rPr>
                                <w:rFonts w:ascii="Verdana" w:hAnsi="Verdana"/>
                                <w:sz w:val="32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9pt;margin-top:-27pt;width:186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" filled="f" fillcolor="#0c9" stroked="f" strokeweight=".25pt">
                <v:textbox>
                  <w:txbxContent>
                    <w:p w:rsidR="00592665" w:rsidRPr="005C5BCE" w:rsidRDefault="00592665">
                      <w:pPr>
                        <w:pStyle w:val="Textkrper"/>
                        <w:rPr>
                          <w:rFonts w:ascii="Verdana" w:hAnsi="Verdana"/>
                          <w:sz w:val="32"/>
                        </w:rPr>
                      </w:pPr>
                      <w:r w:rsidRPr="005C5BCE">
                        <w:rPr>
                          <w:rFonts w:ascii="Verdana" w:hAnsi="Verdana"/>
                          <w:sz w:val="32"/>
                        </w:rPr>
                        <w:t>Marienfelder</w:t>
                      </w:r>
                      <w:r w:rsidRPr="005C5BCE">
                        <w:rPr>
                          <w:rFonts w:ascii="Verdana" w:hAnsi="Verdana"/>
                          <w:sz w:val="32"/>
                        </w:rPr>
                        <w:tab/>
                      </w:r>
                      <w:r w:rsidRPr="005C5BCE">
                        <w:rPr>
                          <w:rFonts w:ascii="Verdana" w:hAnsi="Verdana"/>
                          <w:sz w:val="32"/>
                        </w:rPr>
                        <w:tab/>
                      </w:r>
                      <w:r w:rsidRPr="005C5BCE">
                        <w:rPr>
                          <w:rFonts w:ascii="Verdana" w:hAnsi="Verdana"/>
                          <w:sz w:val="32"/>
                        </w:rPr>
                        <w:tab/>
                        <w:t>Grundschule</w:t>
                      </w:r>
                    </w:p>
                    <w:p w:rsidR="00592665" w:rsidRPr="005C5BCE" w:rsidRDefault="00592665">
                      <w:pPr>
                        <w:pStyle w:val="Textkrper"/>
                        <w:rPr>
                          <w:rFonts w:ascii="Verdana" w:hAnsi="Verdana"/>
                          <w:sz w:val="20"/>
                        </w:rPr>
                      </w:pPr>
                      <w:r w:rsidRPr="005C5BCE">
                        <w:rPr>
                          <w:rFonts w:ascii="Verdana" w:hAnsi="Verdana"/>
                          <w:sz w:val="32"/>
                        </w:rPr>
                        <w:tab/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6286500" cy="11430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665" w:rsidRDefault="0059266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000000"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0;margin-top:-45pt;width:495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">
                <v:textbox>
                  <w:txbxContent>
                    <w:p w:rsidR="00592665" w:rsidRDefault="0059266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color w:val="000000"/>
                          <w:sz w:val="48"/>
                          <w:szCs w:val="48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592665" w:rsidRPr="005C5BCE">
        <w:rPr>
          <w:rFonts w:ascii="Verdana" w:hAnsi="Verdana"/>
          <w:sz w:val="22"/>
          <w:szCs w:val="22"/>
        </w:rPr>
        <w:t xml:space="preserve"> </w:t>
      </w:r>
    </w:p>
    <w:p w:rsidR="00592665" w:rsidRPr="005C5BCE" w:rsidRDefault="00592665">
      <w:pPr>
        <w:rPr>
          <w:rFonts w:ascii="Verdana" w:hAnsi="Verdana"/>
          <w:sz w:val="22"/>
          <w:szCs w:val="22"/>
        </w:rPr>
      </w:pPr>
    </w:p>
    <w:p w:rsidR="00592665" w:rsidRPr="005C5BCE" w:rsidRDefault="00592665">
      <w:pPr>
        <w:rPr>
          <w:rFonts w:ascii="Verdana" w:hAnsi="Verdana"/>
          <w:sz w:val="22"/>
          <w:szCs w:val="22"/>
        </w:rPr>
      </w:pPr>
    </w:p>
    <w:p w:rsidR="00AB03E1" w:rsidRDefault="005C04EE" w:rsidP="00B539F1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:rsidR="00FD65CB" w:rsidRDefault="005C04EE" w:rsidP="00B539F1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622217">
        <w:rPr>
          <w:rFonts w:ascii="Verdana" w:hAnsi="Verdana"/>
          <w:sz w:val="22"/>
          <w:szCs w:val="22"/>
        </w:rPr>
        <w:t>14</w:t>
      </w:r>
      <w:r w:rsidR="00561EB4">
        <w:rPr>
          <w:rFonts w:ascii="Verdana" w:hAnsi="Verdana"/>
          <w:sz w:val="22"/>
          <w:szCs w:val="22"/>
        </w:rPr>
        <w:t>.09</w:t>
      </w:r>
      <w:r w:rsidR="00CA40AA">
        <w:rPr>
          <w:rFonts w:ascii="Verdana" w:hAnsi="Verdana"/>
          <w:sz w:val="22"/>
          <w:szCs w:val="22"/>
        </w:rPr>
        <w:t>.20</w:t>
      </w:r>
      <w:r w:rsidR="00872A57">
        <w:rPr>
          <w:rFonts w:ascii="Verdana" w:hAnsi="Verdana"/>
          <w:sz w:val="22"/>
          <w:szCs w:val="22"/>
        </w:rPr>
        <w:t>20</w:t>
      </w:r>
    </w:p>
    <w:p w:rsidR="003127DC" w:rsidRDefault="003127DC" w:rsidP="00B539F1">
      <w:pPr>
        <w:jc w:val="both"/>
        <w:rPr>
          <w:rFonts w:ascii="Verdana" w:hAnsi="Verdana"/>
          <w:sz w:val="22"/>
          <w:szCs w:val="22"/>
        </w:rPr>
      </w:pPr>
    </w:p>
    <w:p w:rsidR="00FD65CB" w:rsidRDefault="00FD65CB" w:rsidP="00B539F1">
      <w:pPr>
        <w:jc w:val="both"/>
        <w:rPr>
          <w:rFonts w:ascii="Verdana" w:hAnsi="Verdana"/>
          <w:sz w:val="22"/>
          <w:szCs w:val="22"/>
        </w:rPr>
      </w:pPr>
    </w:p>
    <w:p w:rsidR="00FA01FF" w:rsidRPr="003127DC" w:rsidRDefault="00FA01FF" w:rsidP="00FA01FF">
      <w:pPr>
        <w:jc w:val="both"/>
        <w:rPr>
          <w:rFonts w:ascii="Verdana" w:hAnsi="Verdana"/>
          <w:sz w:val="32"/>
          <w:szCs w:val="32"/>
        </w:rPr>
      </w:pPr>
      <w:r w:rsidRPr="003127DC">
        <w:rPr>
          <w:rFonts w:ascii="Verdana" w:hAnsi="Verdana"/>
          <w:sz w:val="32"/>
          <w:szCs w:val="32"/>
        </w:rPr>
        <w:t>Liebe Eltern,</w:t>
      </w:r>
    </w:p>
    <w:p w:rsidR="00970006" w:rsidRDefault="00970006" w:rsidP="00970006">
      <w:pPr>
        <w:jc w:val="both"/>
        <w:rPr>
          <w:rFonts w:ascii="Verdana" w:hAnsi="Verdana"/>
          <w:sz w:val="32"/>
          <w:szCs w:val="32"/>
        </w:rPr>
      </w:pPr>
    </w:p>
    <w:p w:rsidR="00970006" w:rsidRPr="00970006" w:rsidRDefault="00FA01FF" w:rsidP="00970006">
      <w:pPr>
        <w:jc w:val="both"/>
        <w:rPr>
          <w:rFonts w:ascii="Verdana" w:hAnsi="Verdana"/>
          <w:b/>
          <w:sz w:val="32"/>
          <w:szCs w:val="32"/>
        </w:rPr>
      </w:pPr>
      <w:r w:rsidRPr="003127DC">
        <w:rPr>
          <w:rFonts w:ascii="Verdana" w:hAnsi="Verdana"/>
          <w:sz w:val="32"/>
          <w:szCs w:val="32"/>
        </w:rPr>
        <w:t xml:space="preserve"> </w:t>
      </w:r>
      <w:r w:rsidR="003F00B0" w:rsidRPr="003127DC">
        <w:rPr>
          <w:rFonts w:ascii="Verdana" w:hAnsi="Verdana"/>
          <w:sz w:val="32"/>
          <w:szCs w:val="32"/>
        </w:rPr>
        <w:t xml:space="preserve">die </w:t>
      </w:r>
      <w:r w:rsidR="003F00B0" w:rsidRPr="00970006">
        <w:rPr>
          <w:rFonts w:ascii="Verdana" w:hAnsi="Verdana"/>
          <w:b/>
          <w:sz w:val="32"/>
          <w:szCs w:val="32"/>
        </w:rPr>
        <w:t xml:space="preserve">Planung </w:t>
      </w:r>
      <w:r w:rsidR="00970006" w:rsidRPr="00970006">
        <w:rPr>
          <w:rFonts w:ascii="Verdana" w:hAnsi="Verdana"/>
          <w:b/>
          <w:sz w:val="32"/>
          <w:szCs w:val="32"/>
        </w:rPr>
        <w:t xml:space="preserve">für die </w:t>
      </w:r>
      <w:r w:rsidR="004A39F6" w:rsidRPr="00970006">
        <w:rPr>
          <w:rFonts w:ascii="Verdana" w:hAnsi="Verdana"/>
          <w:b/>
          <w:sz w:val="32"/>
          <w:szCs w:val="32"/>
        </w:rPr>
        <w:t>B</w:t>
      </w:r>
      <w:r w:rsidR="00A96F23" w:rsidRPr="00970006">
        <w:rPr>
          <w:rFonts w:ascii="Verdana" w:hAnsi="Verdana"/>
          <w:b/>
          <w:sz w:val="32"/>
          <w:szCs w:val="32"/>
        </w:rPr>
        <w:t>etreuung</w:t>
      </w:r>
      <w:r w:rsidR="00A96F23" w:rsidRPr="003127DC">
        <w:rPr>
          <w:rFonts w:ascii="Verdana" w:hAnsi="Verdana"/>
          <w:b/>
          <w:sz w:val="32"/>
          <w:szCs w:val="32"/>
        </w:rPr>
        <w:t xml:space="preserve"> </w:t>
      </w:r>
      <w:r w:rsidR="003B2E55" w:rsidRPr="003127DC">
        <w:rPr>
          <w:rFonts w:ascii="Verdana" w:hAnsi="Verdana"/>
          <w:sz w:val="32"/>
          <w:szCs w:val="32"/>
        </w:rPr>
        <w:t xml:space="preserve"> </w:t>
      </w:r>
      <w:r w:rsidR="00561EB4">
        <w:rPr>
          <w:rFonts w:ascii="Verdana" w:hAnsi="Verdana"/>
          <w:sz w:val="32"/>
          <w:szCs w:val="32"/>
        </w:rPr>
        <w:t>der Kinder in den Herbstferien</w:t>
      </w:r>
      <w:r w:rsidR="00970006">
        <w:rPr>
          <w:rFonts w:ascii="Verdana" w:hAnsi="Verdana"/>
          <w:sz w:val="32"/>
          <w:szCs w:val="32"/>
        </w:rPr>
        <w:t xml:space="preserve"> ist </w:t>
      </w:r>
      <w:r w:rsidR="00970006" w:rsidRPr="00970006">
        <w:rPr>
          <w:rFonts w:ascii="Verdana" w:hAnsi="Verdana"/>
          <w:b/>
          <w:sz w:val="32"/>
          <w:szCs w:val="32"/>
        </w:rPr>
        <w:t>abgeschlossen.</w:t>
      </w:r>
    </w:p>
    <w:p w:rsidR="00970006" w:rsidRPr="00970006" w:rsidRDefault="00970006" w:rsidP="00970006">
      <w:pPr>
        <w:jc w:val="both"/>
        <w:rPr>
          <w:rFonts w:ascii="Verdana" w:hAnsi="Verdana"/>
          <w:b/>
          <w:color w:val="FF0000"/>
          <w:sz w:val="32"/>
          <w:szCs w:val="32"/>
        </w:rPr>
      </w:pPr>
      <w:r w:rsidRPr="00970006">
        <w:rPr>
          <w:rFonts w:ascii="Verdana" w:hAnsi="Verdana"/>
          <w:b/>
          <w:color w:val="FF0000"/>
          <w:sz w:val="32"/>
          <w:szCs w:val="32"/>
        </w:rPr>
        <w:t>Ich bitte Sie keine unangemeldeten Kinder in die Ferienbetreuung zu bringen.</w:t>
      </w:r>
    </w:p>
    <w:p w:rsidR="00970006" w:rsidRPr="003127DC" w:rsidRDefault="00970006" w:rsidP="00970006">
      <w:pPr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Die Kinder sind den Gruppen zugeteilt.</w:t>
      </w:r>
    </w:p>
    <w:p w:rsidR="003127DC" w:rsidRPr="003127DC" w:rsidRDefault="003127DC" w:rsidP="00FA01FF">
      <w:pPr>
        <w:jc w:val="both"/>
        <w:rPr>
          <w:rFonts w:ascii="Verdana" w:hAnsi="Verdana"/>
          <w:sz w:val="32"/>
          <w:szCs w:val="32"/>
        </w:rPr>
      </w:pPr>
    </w:p>
    <w:p w:rsidR="00AC3094" w:rsidRDefault="003127DC" w:rsidP="00FA01FF">
      <w:pPr>
        <w:jc w:val="both"/>
        <w:rPr>
          <w:rFonts w:ascii="Verdana" w:hAnsi="Verdana"/>
          <w:sz w:val="32"/>
          <w:szCs w:val="32"/>
        </w:rPr>
      </w:pPr>
      <w:r w:rsidRPr="003127DC">
        <w:rPr>
          <w:rFonts w:ascii="Verdana" w:hAnsi="Verdana"/>
          <w:sz w:val="32"/>
          <w:szCs w:val="32"/>
        </w:rPr>
        <w:t xml:space="preserve"> Für erkrankte Kinder steht die Betreuung nicht zur Verfügung.</w:t>
      </w:r>
      <w:r w:rsidR="00561EB4">
        <w:rPr>
          <w:rFonts w:ascii="Verdana" w:hAnsi="Verdana"/>
          <w:sz w:val="32"/>
          <w:szCs w:val="32"/>
        </w:rPr>
        <w:t xml:space="preserve"> </w:t>
      </w:r>
    </w:p>
    <w:p w:rsidR="003127DC" w:rsidRPr="003127DC" w:rsidRDefault="00561EB4" w:rsidP="00FA01FF">
      <w:pPr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D</w:t>
      </w:r>
      <w:r w:rsidR="007E133F">
        <w:rPr>
          <w:rFonts w:ascii="Verdana" w:hAnsi="Verdana"/>
          <w:sz w:val="32"/>
          <w:szCs w:val="32"/>
        </w:rPr>
        <w:t xml:space="preserve">ie Kinder </w:t>
      </w:r>
      <w:r>
        <w:rPr>
          <w:rFonts w:ascii="Verdana" w:hAnsi="Verdana"/>
          <w:sz w:val="32"/>
          <w:szCs w:val="32"/>
        </w:rPr>
        <w:t xml:space="preserve">müssen </w:t>
      </w:r>
      <w:r w:rsidR="007E133F">
        <w:rPr>
          <w:rFonts w:ascii="Verdana" w:hAnsi="Verdana"/>
          <w:sz w:val="32"/>
          <w:szCs w:val="32"/>
        </w:rPr>
        <w:t xml:space="preserve">im Gebäude eine </w:t>
      </w:r>
      <w:r w:rsidR="007E133F" w:rsidRPr="007E133F">
        <w:rPr>
          <w:rFonts w:ascii="Verdana" w:hAnsi="Verdana"/>
          <w:b/>
          <w:sz w:val="32"/>
          <w:szCs w:val="32"/>
        </w:rPr>
        <w:t>Mund-Nasen-Bedeckung</w:t>
      </w:r>
      <w:r w:rsidR="007E133F">
        <w:rPr>
          <w:rFonts w:ascii="Verdana" w:hAnsi="Verdana"/>
          <w:sz w:val="32"/>
          <w:szCs w:val="32"/>
        </w:rPr>
        <w:t xml:space="preserve"> tragen.</w:t>
      </w:r>
    </w:p>
    <w:p w:rsidR="003127DC" w:rsidRPr="003127DC" w:rsidRDefault="003127DC" w:rsidP="00FA01FF">
      <w:pPr>
        <w:jc w:val="both"/>
        <w:rPr>
          <w:rFonts w:ascii="Verdana" w:hAnsi="Verdana"/>
          <w:sz w:val="32"/>
          <w:szCs w:val="32"/>
        </w:rPr>
      </w:pPr>
    </w:p>
    <w:p w:rsidR="00C64AAC" w:rsidRPr="003127DC" w:rsidRDefault="00CA40AA" w:rsidP="00FA01FF">
      <w:pPr>
        <w:jc w:val="both"/>
        <w:rPr>
          <w:rFonts w:ascii="Verdana" w:hAnsi="Verdana"/>
          <w:sz w:val="32"/>
          <w:szCs w:val="32"/>
        </w:rPr>
      </w:pPr>
      <w:r w:rsidRPr="003127DC">
        <w:rPr>
          <w:rFonts w:ascii="Verdana" w:hAnsi="Verdana"/>
          <w:sz w:val="32"/>
          <w:szCs w:val="32"/>
        </w:rPr>
        <w:t>Wenn Sie Ihr Kind angem</w:t>
      </w:r>
      <w:r w:rsidR="00F55809" w:rsidRPr="003127DC">
        <w:rPr>
          <w:rFonts w:ascii="Verdana" w:hAnsi="Verdana"/>
          <w:sz w:val="32"/>
          <w:szCs w:val="32"/>
        </w:rPr>
        <w:t>eldet haben und es erkrankt oder es</w:t>
      </w:r>
      <w:r w:rsidRPr="003127DC">
        <w:rPr>
          <w:rFonts w:ascii="Verdana" w:hAnsi="Verdana"/>
          <w:sz w:val="32"/>
          <w:szCs w:val="32"/>
        </w:rPr>
        <w:t xml:space="preserve"> bleibt doch zu Hause,</w:t>
      </w:r>
      <w:r w:rsidR="007C6B61" w:rsidRPr="003127DC">
        <w:rPr>
          <w:rFonts w:ascii="Verdana" w:hAnsi="Verdana"/>
          <w:sz w:val="32"/>
          <w:szCs w:val="32"/>
        </w:rPr>
        <w:t xml:space="preserve"> bitten wir um telefonische</w:t>
      </w:r>
      <w:r w:rsidR="00FA01FF" w:rsidRPr="003127DC">
        <w:rPr>
          <w:rFonts w:ascii="Verdana" w:hAnsi="Verdana"/>
          <w:sz w:val="32"/>
          <w:szCs w:val="32"/>
        </w:rPr>
        <w:t xml:space="preserve"> Abmeldu</w:t>
      </w:r>
      <w:r w:rsidR="00872A57" w:rsidRPr="003127DC">
        <w:rPr>
          <w:rFonts w:ascii="Verdana" w:hAnsi="Verdana"/>
          <w:sz w:val="32"/>
          <w:szCs w:val="32"/>
        </w:rPr>
        <w:t>ng</w:t>
      </w:r>
      <w:r w:rsidR="00A96F23" w:rsidRPr="003127DC">
        <w:rPr>
          <w:rFonts w:ascii="Verdana" w:hAnsi="Verdana"/>
          <w:sz w:val="32"/>
          <w:szCs w:val="32"/>
        </w:rPr>
        <w:t>.</w:t>
      </w:r>
      <w:r w:rsidR="00872A57" w:rsidRPr="003127DC">
        <w:rPr>
          <w:rFonts w:ascii="Verdana" w:hAnsi="Verdana"/>
          <w:sz w:val="32"/>
          <w:szCs w:val="32"/>
        </w:rPr>
        <w:t xml:space="preserve"> (Tel.:016090489773</w:t>
      </w:r>
      <w:r w:rsidRPr="003127DC">
        <w:rPr>
          <w:rFonts w:ascii="Verdana" w:hAnsi="Verdana"/>
          <w:sz w:val="32"/>
          <w:szCs w:val="32"/>
        </w:rPr>
        <w:t>)</w:t>
      </w:r>
    </w:p>
    <w:p w:rsidR="00CF28E0" w:rsidRPr="003127DC" w:rsidRDefault="00C64AAC" w:rsidP="00FA01FF">
      <w:pPr>
        <w:jc w:val="both"/>
        <w:rPr>
          <w:rFonts w:ascii="Verdana" w:hAnsi="Verdana"/>
          <w:b/>
          <w:sz w:val="32"/>
          <w:szCs w:val="32"/>
        </w:rPr>
      </w:pPr>
      <w:r w:rsidRPr="003127DC">
        <w:rPr>
          <w:rFonts w:ascii="Verdana" w:hAnsi="Verdana"/>
          <w:b/>
          <w:sz w:val="32"/>
          <w:szCs w:val="32"/>
        </w:rPr>
        <w:t>Die Betreuung findet im Freizeithaus Erbendorfer Weg 13 statt.</w:t>
      </w:r>
      <w:r w:rsidR="00A96F23" w:rsidRPr="003127DC">
        <w:rPr>
          <w:rFonts w:ascii="Verdana" w:hAnsi="Verdana"/>
          <w:b/>
          <w:sz w:val="32"/>
          <w:szCs w:val="32"/>
        </w:rPr>
        <w:t xml:space="preserve"> </w:t>
      </w:r>
    </w:p>
    <w:p w:rsidR="00C64AAC" w:rsidRPr="003127DC" w:rsidRDefault="00C64AAC" w:rsidP="00FA01FF">
      <w:pPr>
        <w:jc w:val="both"/>
        <w:rPr>
          <w:rFonts w:ascii="Verdana" w:hAnsi="Verdana"/>
          <w:b/>
          <w:sz w:val="32"/>
          <w:szCs w:val="32"/>
        </w:rPr>
      </w:pPr>
      <w:r w:rsidRPr="003127DC">
        <w:rPr>
          <w:rFonts w:ascii="Verdana" w:hAnsi="Verdana"/>
          <w:b/>
          <w:color w:val="FF0000"/>
          <w:sz w:val="32"/>
          <w:szCs w:val="32"/>
        </w:rPr>
        <w:t>Es gelten weiterhin die Hygien</w:t>
      </w:r>
      <w:r w:rsidR="00561EB4">
        <w:rPr>
          <w:rFonts w:ascii="Verdana" w:hAnsi="Verdana"/>
          <w:b/>
          <w:color w:val="FF0000"/>
          <w:sz w:val="32"/>
          <w:szCs w:val="32"/>
        </w:rPr>
        <w:t xml:space="preserve">evorschriften und </w:t>
      </w:r>
      <w:r w:rsidRPr="003127DC">
        <w:rPr>
          <w:rFonts w:ascii="Verdana" w:hAnsi="Verdana"/>
          <w:b/>
          <w:color w:val="FF0000"/>
          <w:sz w:val="32"/>
          <w:szCs w:val="32"/>
        </w:rPr>
        <w:t xml:space="preserve"> auf Grund der Coronaverordnung.</w:t>
      </w:r>
    </w:p>
    <w:p w:rsidR="003127DC" w:rsidRPr="003127DC" w:rsidRDefault="003127DC" w:rsidP="00FA01FF">
      <w:pPr>
        <w:jc w:val="both"/>
        <w:rPr>
          <w:rFonts w:ascii="Verdana" w:hAnsi="Verdana"/>
          <w:b/>
          <w:sz w:val="32"/>
          <w:szCs w:val="32"/>
        </w:rPr>
      </w:pPr>
    </w:p>
    <w:p w:rsidR="00FD65CB" w:rsidRPr="003127DC" w:rsidRDefault="00FD65CB" w:rsidP="00FA01FF">
      <w:pPr>
        <w:jc w:val="both"/>
        <w:rPr>
          <w:rFonts w:ascii="Verdana" w:hAnsi="Verdana"/>
          <w:b/>
          <w:sz w:val="32"/>
          <w:szCs w:val="32"/>
        </w:rPr>
      </w:pPr>
    </w:p>
    <w:p w:rsidR="00FA01FF" w:rsidRDefault="00FA01FF" w:rsidP="00FA01FF">
      <w:pPr>
        <w:jc w:val="both"/>
        <w:rPr>
          <w:rFonts w:ascii="Verdana" w:hAnsi="Verdana"/>
          <w:sz w:val="32"/>
          <w:szCs w:val="32"/>
        </w:rPr>
      </w:pPr>
      <w:r w:rsidRPr="003127DC">
        <w:rPr>
          <w:rFonts w:ascii="Verdana" w:hAnsi="Verdana"/>
          <w:sz w:val="32"/>
          <w:szCs w:val="32"/>
        </w:rPr>
        <w:t>Mit freundlichen Grüßen</w:t>
      </w:r>
    </w:p>
    <w:p w:rsidR="00A86D3C" w:rsidRDefault="00A86D3C" w:rsidP="00FA01FF">
      <w:pPr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C.Strigowski</w:t>
      </w:r>
    </w:p>
    <w:p w:rsidR="00A86D3C" w:rsidRPr="003127DC" w:rsidRDefault="00A86D3C" w:rsidP="00FA01FF">
      <w:pPr>
        <w:jc w:val="both"/>
        <w:rPr>
          <w:rFonts w:ascii="Verdana" w:hAnsi="Verdana"/>
          <w:b/>
          <w:sz w:val="32"/>
          <w:szCs w:val="32"/>
        </w:rPr>
      </w:pPr>
    </w:p>
    <w:p w:rsidR="00CF28E0" w:rsidRPr="003127DC" w:rsidRDefault="00CF28E0" w:rsidP="00FA01FF">
      <w:pPr>
        <w:jc w:val="both"/>
        <w:rPr>
          <w:rFonts w:ascii="Verdana" w:hAnsi="Verdana"/>
          <w:sz w:val="32"/>
          <w:szCs w:val="32"/>
        </w:rPr>
      </w:pPr>
    </w:p>
    <w:p w:rsidR="005C04EE" w:rsidRPr="003127DC" w:rsidRDefault="005C04EE" w:rsidP="00FA01FF">
      <w:pPr>
        <w:jc w:val="both"/>
        <w:rPr>
          <w:rFonts w:ascii="Verdana" w:hAnsi="Verdana"/>
          <w:sz w:val="32"/>
          <w:szCs w:val="32"/>
        </w:rPr>
      </w:pPr>
    </w:p>
    <w:p w:rsidR="00F55809" w:rsidRPr="00FA01FF" w:rsidRDefault="00F55809" w:rsidP="00FA01FF">
      <w:pPr>
        <w:jc w:val="both"/>
        <w:rPr>
          <w:rFonts w:ascii="Verdana" w:hAnsi="Verdana"/>
          <w:sz w:val="22"/>
          <w:szCs w:val="22"/>
        </w:rPr>
      </w:pPr>
    </w:p>
    <w:p w:rsidR="00FA01FF" w:rsidRPr="00FA01FF" w:rsidRDefault="00FA01FF" w:rsidP="00FA01FF">
      <w:pPr>
        <w:jc w:val="both"/>
        <w:rPr>
          <w:rFonts w:ascii="Verdana" w:hAnsi="Verdana"/>
          <w:sz w:val="22"/>
          <w:szCs w:val="22"/>
        </w:rPr>
      </w:pPr>
    </w:p>
    <w:p w:rsidR="00122F90" w:rsidRPr="005C5BCE" w:rsidRDefault="00122F90" w:rsidP="00FA01FF">
      <w:pPr>
        <w:jc w:val="both"/>
        <w:rPr>
          <w:rFonts w:ascii="Verdana" w:hAnsi="Verdana"/>
          <w:sz w:val="22"/>
          <w:szCs w:val="22"/>
        </w:rPr>
      </w:pPr>
    </w:p>
    <w:sectPr w:rsidR="00122F90" w:rsidRPr="005C5BCE" w:rsidSect="00CF28E0">
      <w:footerReference w:type="first" r:id="rId8"/>
      <w:pgSz w:w="11906" w:h="16838" w:code="9"/>
      <w:pgMar w:top="1418" w:right="1418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02" w:rsidRDefault="00243602">
      <w:r>
        <w:separator/>
      </w:r>
    </w:p>
  </w:endnote>
  <w:endnote w:type="continuationSeparator" w:id="0">
    <w:p w:rsidR="00243602" w:rsidRDefault="0024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665" w:rsidRDefault="00592665">
    <w:pPr>
      <w:pStyle w:val="Fuzeile"/>
    </w:pPr>
    <w:r>
      <w:tab/>
    </w:r>
    <w:r>
      <w:rPr>
        <w:rStyle w:val="Seitenzah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02" w:rsidRDefault="00243602">
      <w:r>
        <w:separator/>
      </w:r>
    </w:p>
  </w:footnote>
  <w:footnote w:type="continuationSeparator" w:id="0">
    <w:p w:rsidR="00243602" w:rsidRDefault="00243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8534C"/>
    <w:multiLevelType w:val="hybridMultilevel"/>
    <w:tmpl w:val="C9BE2D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8E0FF3"/>
    <w:multiLevelType w:val="hybridMultilevel"/>
    <w:tmpl w:val="578CED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74"/>
    <w:rsid w:val="00003891"/>
    <w:rsid w:val="0000473B"/>
    <w:rsid w:val="00043C65"/>
    <w:rsid w:val="000B0A8A"/>
    <w:rsid w:val="000C057E"/>
    <w:rsid w:val="000E3A8E"/>
    <w:rsid w:val="00105252"/>
    <w:rsid w:val="0011191B"/>
    <w:rsid w:val="00122F90"/>
    <w:rsid w:val="00137C68"/>
    <w:rsid w:val="00141220"/>
    <w:rsid w:val="001431D8"/>
    <w:rsid w:val="00150FE8"/>
    <w:rsid w:val="0017155A"/>
    <w:rsid w:val="001736C4"/>
    <w:rsid w:val="0017629A"/>
    <w:rsid w:val="00176356"/>
    <w:rsid w:val="00177A0C"/>
    <w:rsid w:val="00194391"/>
    <w:rsid w:val="001A27E0"/>
    <w:rsid w:val="001A7DCD"/>
    <w:rsid w:val="001B4913"/>
    <w:rsid w:val="001C2D9D"/>
    <w:rsid w:val="001E3A92"/>
    <w:rsid w:val="001E4F78"/>
    <w:rsid w:val="00200C14"/>
    <w:rsid w:val="00243602"/>
    <w:rsid w:val="00250DDD"/>
    <w:rsid w:val="00267828"/>
    <w:rsid w:val="00294D94"/>
    <w:rsid w:val="002D30B5"/>
    <w:rsid w:val="002F380E"/>
    <w:rsid w:val="003127DC"/>
    <w:rsid w:val="003150B8"/>
    <w:rsid w:val="00317EEE"/>
    <w:rsid w:val="003543F4"/>
    <w:rsid w:val="00380303"/>
    <w:rsid w:val="003B2E55"/>
    <w:rsid w:val="003C0CB8"/>
    <w:rsid w:val="003C4FF6"/>
    <w:rsid w:val="003F00B0"/>
    <w:rsid w:val="0042713E"/>
    <w:rsid w:val="00433C78"/>
    <w:rsid w:val="00464975"/>
    <w:rsid w:val="00493C65"/>
    <w:rsid w:val="004972CF"/>
    <w:rsid w:val="004A39F6"/>
    <w:rsid w:val="004A4B95"/>
    <w:rsid w:val="004A7285"/>
    <w:rsid w:val="004D076A"/>
    <w:rsid w:val="004D3031"/>
    <w:rsid w:val="004D5417"/>
    <w:rsid w:val="004E26A7"/>
    <w:rsid w:val="00514437"/>
    <w:rsid w:val="00561EB4"/>
    <w:rsid w:val="00592665"/>
    <w:rsid w:val="00593670"/>
    <w:rsid w:val="005B7BE6"/>
    <w:rsid w:val="005C04EE"/>
    <w:rsid w:val="005C0B16"/>
    <w:rsid w:val="005C5BCE"/>
    <w:rsid w:val="005D094B"/>
    <w:rsid w:val="006062A7"/>
    <w:rsid w:val="00606606"/>
    <w:rsid w:val="00612674"/>
    <w:rsid w:val="00617004"/>
    <w:rsid w:val="00622217"/>
    <w:rsid w:val="00635AA0"/>
    <w:rsid w:val="00650D4A"/>
    <w:rsid w:val="00657FF8"/>
    <w:rsid w:val="00663E7B"/>
    <w:rsid w:val="00693287"/>
    <w:rsid w:val="006A38FB"/>
    <w:rsid w:val="006A6531"/>
    <w:rsid w:val="006B030D"/>
    <w:rsid w:val="006B447E"/>
    <w:rsid w:val="006B73CD"/>
    <w:rsid w:val="006C4452"/>
    <w:rsid w:val="006D7376"/>
    <w:rsid w:val="006E20E8"/>
    <w:rsid w:val="006F4E77"/>
    <w:rsid w:val="007007F1"/>
    <w:rsid w:val="00743EB7"/>
    <w:rsid w:val="00770B8E"/>
    <w:rsid w:val="0077254B"/>
    <w:rsid w:val="007838C8"/>
    <w:rsid w:val="007C1DA3"/>
    <w:rsid w:val="007C4037"/>
    <w:rsid w:val="007C6B61"/>
    <w:rsid w:val="007D2171"/>
    <w:rsid w:val="007D579E"/>
    <w:rsid w:val="007E133F"/>
    <w:rsid w:val="007E43AD"/>
    <w:rsid w:val="007E45C6"/>
    <w:rsid w:val="00831AF7"/>
    <w:rsid w:val="008721E6"/>
    <w:rsid w:val="00872A57"/>
    <w:rsid w:val="008807E4"/>
    <w:rsid w:val="00884AF5"/>
    <w:rsid w:val="00887513"/>
    <w:rsid w:val="008A1AC1"/>
    <w:rsid w:val="008C41F7"/>
    <w:rsid w:val="008D1B8B"/>
    <w:rsid w:val="008E2826"/>
    <w:rsid w:val="009050C9"/>
    <w:rsid w:val="009325BA"/>
    <w:rsid w:val="00940D13"/>
    <w:rsid w:val="00963ADD"/>
    <w:rsid w:val="00970006"/>
    <w:rsid w:val="009C1FB3"/>
    <w:rsid w:val="009C6C7A"/>
    <w:rsid w:val="009D4DD7"/>
    <w:rsid w:val="009D6287"/>
    <w:rsid w:val="00A07C3D"/>
    <w:rsid w:val="00A502F0"/>
    <w:rsid w:val="00A53B09"/>
    <w:rsid w:val="00A622A3"/>
    <w:rsid w:val="00A86D3C"/>
    <w:rsid w:val="00A96F23"/>
    <w:rsid w:val="00AB03E1"/>
    <w:rsid w:val="00AB0679"/>
    <w:rsid w:val="00AC3094"/>
    <w:rsid w:val="00AD0F96"/>
    <w:rsid w:val="00AE1283"/>
    <w:rsid w:val="00AE75AB"/>
    <w:rsid w:val="00B05B80"/>
    <w:rsid w:val="00B23B5E"/>
    <w:rsid w:val="00B447BE"/>
    <w:rsid w:val="00B539F1"/>
    <w:rsid w:val="00B64136"/>
    <w:rsid w:val="00B6534D"/>
    <w:rsid w:val="00B74969"/>
    <w:rsid w:val="00B91A18"/>
    <w:rsid w:val="00B93BB0"/>
    <w:rsid w:val="00B95BC2"/>
    <w:rsid w:val="00BB79B3"/>
    <w:rsid w:val="00BF5E18"/>
    <w:rsid w:val="00BF6E0E"/>
    <w:rsid w:val="00C06CCA"/>
    <w:rsid w:val="00C10BD9"/>
    <w:rsid w:val="00C64AAC"/>
    <w:rsid w:val="00C6773A"/>
    <w:rsid w:val="00C92397"/>
    <w:rsid w:val="00CA40AA"/>
    <w:rsid w:val="00CB3832"/>
    <w:rsid w:val="00CF28E0"/>
    <w:rsid w:val="00CF29E7"/>
    <w:rsid w:val="00CF7789"/>
    <w:rsid w:val="00D13608"/>
    <w:rsid w:val="00D24F2A"/>
    <w:rsid w:val="00D26678"/>
    <w:rsid w:val="00D36B45"/>
    <w:rsid w:val="00D438A7"/>
    <w:rsid w:val="00D8441F"/>
    <w:rsid w:val="00D85D1D"/>
    <w:rsid w:val="00DA3606"/>
    <w:rsid w:val="00DB4A87"/>
    <w:rsid w:val="00E474F6"/>
    <w:rsid w:val="00E5557D"/>
    <w:rsid w:val="00E61400"/>
    <w:rsid w:val="00E76660"/>
    <w:rsid w:val="00EE062F"/>
    <w:rsid w:val="00EF61DC"/>
    <w:rsid w:val="00F55809"/>
    <w:rsid w:val="00F717F5"/>
    <w:rsid w:val="00F85E3F"/>
    <w:rsid w:val="00F947E3"/>
    <w:rsid w:val="00FA01FF"/>
    <w:rsid w:val="00FA2E35"/>
    <w:rsid w:val="00FD4F96"/>
    <w:rsid w:val="00FD60FA"/>
    <w:rsid w:val="00FD65CB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character" w:styleId="BesuchterLink">
    <w:name w:val="BesuchterLink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FD65C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FD65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character" w:styleId="BesuchterLink">
    <w:name w:val="BesuchterLink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FD65C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FD6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69491F72</Template>
  <TotalTime>0</TotalTime>
  <Pages>1</Pages>
  <Words>97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Grundschule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Freudenberg</dc:creator>
  <cp:lastModifiedBy>Strigowski, Carola</cp:lastModifiedBy>
  <cp:revision>2</cp:revision>
  <cp:lastPrinted>2019-05-03T12:22:00Z</cp:lastPrinted>
  <dcterms:created xsi:type="dcterms:W3CDTF">2020-09-11T08:14:00Z</dcterms:created>
  <dcterms:modified xsi:type="dcterms:W3CDTF">2020-09-11T08:14:00Z</dcterms:modified>
</cp:coreProperties>
</file>